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6" w:type="dxa"/>
        <w:tblInd w:w="74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42"/>
      </w:tblGrid>
      <w:tr w:rsidR="00545B11" w:rsidRPr="00D27A0B" w14:paraId="4C1862BC" w14:textId="77777777" w:rsidTr="00507F44">
        <w:trPr>
          <w:trHeight w:val="1653"/>
        </w:trPr>
        <w:tc>
          <w:tcPr>
            <w:tcW w:w="2004" w:type="dxa"/>
            <w:shd w:val="clear" w:color="auto" w:fill="auto"/>
          </w:tcPr>
          <w:p w14:paraId="5C701976" w14:textId="77777777" w:rsidR="00545B11" w:rsidRPr="0091034E" w:rsidRDefault="00545B11" w:rsidP="00551E86">
            <w:pPr>
              <w:pStyle w:val="20"/>
              <w:rPr>
                <w:rFonts w:ascii="Candara" w:hAnsi="Candara"/>
                <w:sz w:val="20"/>
              </w:rPr>
            </w:pPr>
            <w:bookmarkStart w:id="0" w:name="_GoBack"/>
            <w:bookmarkEnd w:id="0"/>
          </w:p>
          <w:p w14:paraId="538D9C82" w14:textId="77777777" w:rsidR="00545B11" w:rsidRPr="0091034E" w:rsidRDefault="00545B11" w:rsidP="00545B11">
            <w:pPr>
              <w:pStyle w:val="20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42" w:type="dxa"/>
            <w:shd w:val="clear" w:color="auto" w:fill="auto"/>
          </w:tcPr>
          <w:p w14:paraId="7AB9FC7E" w14:textId="77777777" w:rsidR="00545B11" w:rsidRPr="0091034E" w:rsidRDefault="00545B11" w:rsidP="00551E86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p w14:paraId="52D850CC" w14:textId="7FFB0FDA" w:rsidR="00497F54" w:rsidRPr="00A5029A" w:rsidRDefault="00A5029A" w:rsidP="00A5029A">
      <w:pPr>
        <w:pStyle w:val="a9"/>
        <w:shd w:val="clear" w:color="auto" w:fill="FFFFFF" w:themeFill="background1"/>
        <w:rPr>
          <w:color w:val="auto"/>
        </w:rPr>
      </w:pPr>
      <w:r>
        <w:rPr>
          <w:color w:val="auto"/>
          <w:lang w:bidi="el-GR"/>
        </w:rPr>
        <w:t>ον/επ</w:t>
      </w:r>
      <w:r w:rsidR="00545B11" w:rsidRPr="00A5029A">
        <w:rPr>
          <w:color w:val="auto"/>
          <w:lang w:bidi="el-GR"/>
        </w:rPr>
        <w:t xml:space="preserve"> </w:t>
      </w:r>
      <w:r w:rsidRPr="00A5029A">
        <w:rPr>
          <w:color w:val="auto"/>
          <w:lang w:bidi="el-GR"/>
        </w:rPr>
        <w:t>:</w:t>
      </w:r>
      <w:r w:rsidRPr="00A5029A">
        <w:rPr>
          <w:color w:val="auto"/>
          <w:lang w:bidi="el-GR"/>
        </w:rPr>
        <w:tab/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Πίνακας διάταξης βιογραφικού σημειώματος"/>
      </w:tblPr>
      <w:tblGrid>
        <w:gridCol w:w="2494"/>
        <w:gridCol w:w="7252"/>
      </w:tblGrid>
      <w:tr w:rsidR="00497F54" w:rsidRPr="00545B11" w14:paraId="24EE69B1" w14:textId="77777777" w:rsidTr="00A5029A">
        <w:tc>
          <w:tcPr>
            <w:tcW w:w="2402" w:type="dxa"/>
            <w:tcMar>
              <w:right w:w="475" w:type="dxa"/>
            </w:tcMar>
          </w:tcPr>
          <w:p w14:paraId="2001FB40" w14:textId="31184C22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Προσωπικές πληροφορίες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  <w:r w:rsidRPr="00086F20">
              <w:rPr>
                <w:rFonts w:cstheme="majorHAnsi"/>
                <w:sz w:val="22"/>
                <w:szCs w:val="22"/>
                <w:lang w:bidi="el-GR"/>
              </w:rPr>
              <w:t xml:space="preserve"> </w:t>
            </w:r>
          </w:p>
          <w:p w14:paraId="4FA08B02" w14:textId="21D5BEB5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344" w:type="dxa"/>
          </w:tcPr>
          <w:p w14:paraId="1A55FD2D" w14:textId="22096582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Διεύθυνση κατοικίας:   </w:t>
            </w:r>
          </w:p>
          <w:p w14:paraId="6FDE6DED" w14:textId="77777777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Τηλέφωνο επικοινωνίας : </w:t>
            </w:r>
          </w:p>
          <w:p w14:paraId="5D01B0F4" w14:textId="432C2159" w:rsidR="00497F54" w:rsidRPr="00086F20" w:rsidRDefault="00545B11" w:rsidP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E - </w:t>
            </w:r>
            <w:proofErr w:type="spellStart"/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mail</w:t>
            </w:r>
            <w:proofErr w:type="spellEnd"/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:  </w:t>
            </w:r>
          </w:p>
        </w:tc>
      </w:tr>
      <w:tr w:rsidR="00497F54" w:rsidRPr="00545B11" w14:paraId="3A69B12A" w14:textId="77777777" w:rsidTr="00A5029A">
        <w:tc>
          <w:tcPr>
            <w:tcW w:w="2402" w:type="dxa"/>
            <w:tcMar>
              <w:right w:w="475" w:type="dxa"/>
            </w:tcMar>
          </w:tcPr>
          <w:p w14:paraId="41C97C7A" w14:textId="7F170499" w:rsidR="00497F54" w:rsidRPr="00086F20" w:rsidRDefault="00545B11" w:rsidP="00A5029A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Γνώσεις ξένων γλωσσών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</w:p>
          <w:p w14:paraId="7E3B62F0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5013F7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749626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47C213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40EEE8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6959781A" w14:textId="1FE6073F" w:rsidR="00545B11" w:rsidRPr="00086F20" w:rsidRDefault="00545B11" w:rsidP="00545B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28"/>
              <w:gridCol w:w="2407"/>
              <w:gridCol w:w="2407"/>
            </w:tblGrid>
            <w:tr w:rsidR="00545B11" w:rsidRPr="00086F20" w14:paraId="23FA27C3" w14:textId="77777777" w:rsidTr="00545B11">
              <w:tc>
                <w:tcPr>
                  <w:tcW w:w="2502" w:type="dxa"/>
                </w:tcPr>
                <w:p w14:paraId="0713A087" w14:textId="0513147F" w:rsidR="00545B11" w:rsidRPr="00086F20" w:rsidRDefault="00545B11" w:rsidP="00545B11">
                  <w:pP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</w:pP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noProof/>
                      <w:lang w:eastAsia="el-GR"/>
                    </w:rPr>
                    <w:drawing>
                      <wp:inline distT="0" distB="0" distL="0" distR="0" wp14:anchorId="1E8814EF" wp14:editId="6FE94624">
                        <wp:extent cx="182880" cy="182880"/>
                        <wp:effectExtent l="0" t="0" r="7620" b="7620"/>
                        <wp:docPr id="1" name="Γραφικό 1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 το επίπεδο σπουδών για την κάθε γλώσσα</w:t>
                  </w:r>
                </w:p>
              </w:tc>
              <w:tc>
                <w:tcPr>
                  <w:tcW w:w="2502" w:type="dxa"/>
                </w:tcPr>
                <w:p w14:paraId="1702187D" w14:textId="01AED6D1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1*</w:t>
                  </w:r>
                </w:p>
              </w:tc>
              <w:tc>
                <w:tcPr>
                  <w:tcW w:w="2502" w:type="dxa"/>
                </w:tcPr>
                <w:p w14:paraId="467224CA" w14:textId="107D7F39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2**</w:t>
                  </w:r>
                </w:p>
              </w:tc>
            </w:tr>
            <w:tr w:rsidR="00545B11" w:rsidRPr="00086F20" w14:paraId="0FB357C8" w14:textId="77777777" w:rsidTr="00545B11">
              <w:tc>
                <w:tcPr>
                  <w:tcW w:w="2502" w:type="dxa"/>
                </w:tcPr>
                <w:p w14:paraId="4ED4172A" w14:textId="6564885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Lower</w:t>
                  </w:r>
                  <w:proofErr w:type="spellEnd"/>
                  <w:r w:rsidRPr="00086F20">
                    <w:rPr>
                      <w:rFonts w:asciiTheme="majorHAnsi" w:hAnsiTheme="majorHAnsi" w:cstheme="majorHAnsi"/>
                    </w:rPr>
                    <w:t xml:space="preserve">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(Β2)</w:t>
                  </w:r>
                </w:p>
              </w:tc>
              <w:tc>
                <w:tcPr>
                  <w:tcW w:w="2502" w:type="dxa"/>
                </w:tcPr>
                <w:p w14:paraId="3989905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6D73D4B0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6871C6D" w14:textId="77777777" w:rsidTr="00545B11">
              <w:tc>
                <w:tcPr>
                  <w:tcW w:w="2502" w:type="dxa"/>
                </w:tcPr>
                <w:p w14:paraId="6E3B403C" w14:textId="18B08D4C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Advanced</w:t>
                  </w:r>
                  <w:proofErr w:type="spellEnd"/>
                  <w:r w:rsidRPr="00086F20">
                    <w:rPr>
                      <w:rFonts w:asciiTheme="majorHAnsi" w:hAnsiTheme="majorHAnsi" w:cstheme="majorHAnsi"/>
                    </w:rPr>
                    <w:t xml:space="preserve">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(C1)</w:t>
                  </w:r>
                </w:p>
              </w:tc>
              <w:tc>
                <w:tcPr>
                  <w:tcW w:w="2502" w:type="dxa"/>
                </w:tcPr>
                <w:p w14:paraId="721C40E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40F372C7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08BB973" w14:textId="77777777" w:rsidTr="00545B11">
              <w:trPr>
                <w:trHeight w:val="332"/>
              </w:trPr>
              <w:tc>
                <w:tcPr>
                  <w:tcW w:w="2502" w:type="dxa"/>
                </w:tcPr>
                <w:p w14:paraId="4B507516" w14:textId="7777777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Proficiency</w:t>
                  </w:r>
                  <w:proofErr w:type="spellEnd"/>
                </w:p>
                <w:p w14:paraId="185A5D2A" w14:textId="68A89FA3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(C2)</w:t>
                  </w:r>
                </w:p>
              </w:tc>
              <w:tc>
                <w:tcPr>
                  <w:tcW w:w="2502" w:type="dxa"/>
                </w:tcPr>
                <w:p w14:paraId="5DB4C662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7B2B8B4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38975A1B" w14:textId="77777777" w:rsidR="00497F54" w:rsidRPr="00086F20" w:rsidRDefault="00497F54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2A6BA5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0A70514B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* Β2=4,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1=5 και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2=6</w:t>
            </w:r>
          </w:p>
          <w:p w14:paraId="11EB4E24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** Ανεξαρτήτως επιπέδου σπουδών = 4</w:t>
            </w:r>
          </w:p>
          <w:p w14:paraId="28615E41" w14:textId="0AB40E5A" w:rsidR="00545B11" w:rsidRPr="00086F20" w:rsidRDefault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5B11" w14:paraId="3D77CD8A" w14:textId="77777777" w:rsidTr="00A5029A">
        <w:tc>
          <w:tcPr>
            <w:tcW w:w="2402" w:type="dxa"/>
            <w:tcMar>
              <w:right w:w="475" w:type="dxa"/>
            </w:tcMar>
          </w:tcPr>
          <w:p w14:paraId="210A2CFB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  <w:lang w:bidi="el-GR"/>
              </w:rPr>
            </w:pPr>
          </w:p>
        </w:tc>
        <w:tc>
          <w:tcPr>
            <w:tcW w:w="7344" w:type="dxa"/>
          </w:tcPr>
          <w:p w14:paraId="1E6C57FA" w14:textId="77777777" w:rsidR="00545B11" w:rsidRPr="00086F20" w:rsidRDefault="00545B11" w:rsidP="00545B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7F54" w14:paraId="30387368" w14:textId="77777777" w:rsidTr="00A5029A">
        <w:tc>
          <w:tcPr>
            <w:tcW w:w="2402" w:type="dxa"/>
            <w:tcMar>
              <w:right w:w="475" w:type="dxa"/>
            </w:tcMar>
          </w:tcPr>
          <w:p w14:paraId="27BA690E" w14:textId="198ADB98" w:rsidR="00497F54" w:rsidRPr="00086F20" w:rsidRDefault="00545B11" w:rsidP="00A5029A">
            <w:pPr>
              <w:pStyle w:val="1"/>
              <w:jc w:val="left"/>
              <w:outlineLvl w:val="0"/>
              <w:rPr>
                <w:sz w:val="22"/>
                <w:szCs w:val="22"/>
                <w:lang w:bidi="el-GR"/>
              </w:rPr>
            </w:pPr>
            <w:r w:rsidRPr="00086F20">
              <w:rPr>
                <w:sz w:val="22"/>
                <w:szCs w:val="22"/>
                <w:lang w:bidi="el-GR"/>
              </w:rPr>
              <w:t>Γνώσεις - Χειρισμός Η/Υ</w:t>
            </w:r>
            <w:r w:rsidR="00A5029A" w:rsidRPr="00086F20">
              <w:rPr>
                <w:sz w:val="22"/>
                <w:szCs w:val="22"/>
                <w:lang w:bidi="el-GR"/>
              </w:rPr>
              <w:t>:</w:t>
            </w:r>
          </w:p>
          <w:p w14:paraId="4C5AF413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6BA553DF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03BE7207" w14:textId="585262CE" w:rsidR="00545B11" w:rsidRPr="00086F20" w:rsidRDefault="00545B11" w:rsidP="00545B11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622"/>
              <w:gridCol w:w="3620"/>
            </w:tblGrid>
            <w:tr w:rsidR="00545B11" w:rsidRPr="00086F20" w14:paraId="166C2E03" w14:textId="77777777" w:rsidTr="00545B11">
              <w:tc>
                <w:tcPr>
                  <w:tcW w:w="3753" w:type="dxa"/>
                </w:tcPr>
                <w:p w14:paraId="28716540" w14:textId="038C0D8E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753" w:type="dxa"/>
                </w:tcPr>
                <w:p w14:paraId="2146064B" w14:textId="2EF0AD65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  <w:r w:rsidRPr="00086F20">
                    <w:rPr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b/>
                      <w:bCs/>
                      <w:i/>
                      <w:iCs/>
                      <w:noProof/>
                      <w:lang w:eastAsia="el-GR"/>
                    </w:rPr>
                    <w:drawing>
                      <wp:inline distT="0" distB="0" distL="0" distR="0" wp14:anchorId="6238C6FE" wp14:editId="3736ED2B">
                        <wp:extent cx="182880" cy="182880"/>
                        <wp:effectExtent l="0" t="0" r="7620" b="7620"/>
                        <wp:docPr id="2" name="Γραφικό 2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5B11" w:rsidRPr="00086F20" w14:paraId="5D954694" w14:textId="77777777" w:rsidTr="00545B11">
              <w:tc>
                <w:tcPr>
                  <w:tcW w:w="3753" w:type="dxa"/>
                </w:tcPr>
                <w:p w14:paraId="4F2DD67F" w14:textId="0E4FAE13" w:rsidR="00545B11" w:rsidRPr="00086F20" w:rsidRDefault="00545B11" w:rsidP="00545B11">
                  <w:r w:rsidRPr="00086F20">
                    <w:t>Με πιστοποίηση (ECDL ή αντίστοιχο)</w:t>
                  </w:r>
                </w:p>
              </w:tc>
              <w:tc>
                <w:tcPr>
                  <w:tcW w:w="3753" w:type="dxa"/>
                </w:tcPr>
                <w:p w14:paraId="2C8AA2D3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  <w:tr w:rsidR="00545B11" w:rsidRPr="00086F20" w14:paraId="2BFE77D3" w14:textId="77777777" w:rsidTr="00545B11">
              <w:tc>
                <w:tcPr>
                  <w:tcW w:w="3753" w:type="dxa"/>
                </w:tcPr>
                <w:p w14:paraId="42C17202" w14:textId="483D11C1" w:rsidR="00545B11" w:rsidRPr="00086F20" w:rsidRDefault="00545B11" w:rsidP="00545B11">
                  <w:r w:rsidRPr="00086F20">
                    <w:t>Χωρίς Πιστοποίηση</w:t>
                  </w:r>
                </w:p>
              </w:tc>
              <w:tc>
                <w:tcPr>
                  <w:tcW w:w="3753" w:type="dxa"/>
                </w:tcPr>
                <w:p w14:paraId="123F9331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31EE93" w14:textId="77777777" w:rsidR="00545B11" w:rsidRPr="00086F20" w:rsidRDefault="00545B11" w:rsidP="00545B11">
            <w:pPr>
              <w:pStyle w:val="ad"/>
              <w:rPr>
                <w:sz w:val="22"/>
                <w:szCs w:val="22"/>
              </w:rPr>
            </w:pPr>
          </w:p>
          <w:p w14:paraId="735240A5" w14:textId="2E1EE488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3586F2A7" w14:textId="6EDECFBD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Με πιστοποίηση = 10</w:t>
            </w:r>
          </w:p>
          <w:p w14:paraId="1517BC20" w14:textId="45DA9A67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Χωρίς πιστοποίηση = 0</w:t>
            </w:r>
          </w:p>
          <w:p w14:paraId="7E08BC9B" w14:textId="30A55DE3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7C42590D" w14:textId="77777777" w:rsidTr="00A5029A">
        <w:tc>
          <w:tcPr>
            <w:tcW w:w="2402" w:type="dxa"/>
            <w:tcMar>
              <w:right w:w="475" w:type="dxa"/>
            </w:tcMar>
          </w:tcPr>
          <w:p w14:paraId="00B0223E" w14:textId="7B3E2127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lastRenderedPageBreak/>
              <w:t>Εργασίες/Ερευνητική Δραστηριότητα:</w:t>
            </w:r>
          </w:p>
        </w:tc>
        <w:tc>
          <w:tcPr>
            <w:tcW w:w="7344" w:type="dxa"/>
          </w:tcPr>
          <w:p w14:paraId="711B040B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73AEAB1" w14:textId="27987A4D" w:rsidR="00A5029A" w:rsidRPr="00086F20" w:rsidRDefault="00507F44" w:rsidP="00507F44">
            <w:pPr>
              <w:pStyle w:val="a0"/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9535075" w14:textId="6C51BFE0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49662AFC" w14:textId="77777777" w:rsidTr="00A5029A">
        <w:tc>
          <w:tcPr>
            <w:tcW w:w="2402" w:type="dxa"/>
            <w:tcMar>
              <w:right w:w="475" w:type="dxa"/>
            </w:tcMar>
          </w:tcPr>
          <w:p w14:paraId="185F332C" w14:textId="6A5FE0C0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Εθελοντική/ κοινωνική/ φοιτητική δράση:</w:t>
            </w:r>
          </w:p>
        </w:tc>
        <w:tc>
          <w:tcPr>
            <w:tcW w:w="7344" w:type="dxa"/>
          </w:tcPr>
          <w:p w14:paraId="54B75CAD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7750D57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10BA9AB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6782DB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73AE4BF" w14:textId="1778F5BE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2D14E112" w14:textId="77777777" w:rsidTr="00A5029A">
        <w:tc>
          <w:tcPr>
            <w:tcW w:w="2402" w:type="dxa"/>
            <w:tcMar>
              <w:right w:w="475" w:type="dxa"/>
            </w:tcMar>
          </w:tcPr>
          <w:p w14:paraId="6F8BD6D7" w14:textId="71231815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Εργασιακή εμπειρία:</w:t>
            </w:r>
          </w:p>
        </w:tc>
        <w:tc>
          <w:tcPr>
            <w:tcW w:w="7344" w:type="dxa"/>
          </w:tcPr>
          <w:p w14:paraId="43269B4B" w14:textId="4A4A3495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076B78C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2D623620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7803B752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2BDF961" w14:textId="2BC32233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A5029A" w14:paraId="0DA43F75" w14:textId="77777777" w:rsidTr="00A5029A">
        <w:tc>
          <w:tcPr>
            <w:tcW w:w="2402" w:type="dxa"/>
            <w:tcMar>
              <w:right w:w="475" w:type="dxa"/>
            </w:tcMar>
          </w:tcPr>
          <w:p w14:paraId="0953A80E" w14:textId="77777777" w:rsidR="00A5029A" w:rsidRPr="00A5029A" w:rsidRDefault="00A5029A">
            <w:pPr>
              <w:pStyle w:val="1"/>
              <w:outlineLvl w:val="0"/>
              <w:rPr>
                <w:lang w:bidi="el-GR"/>
              </w:rPr>
            </w:pPr>
          </w:p>
        </w:tc>
        <w:tc>
          <w:tcPr>
            <w:tcW w:w="7344" w:type="dxa"/>
          </w:tcPr>
          <w:p w14:paraId="6962C81F" w14:textId="77777777" w:rsidR="00A5029A" w:rsidRDefault="00A5029A">
            <w:pPr>
              <w:pStyle w:val="a0"/>
            </w:pPr>
          </w:p>
        </w:tc>
      </w:tr>
    </w:tbl>
    <w:p w14:paraId="49DE0C4B" w14:textId="77777777" w:rsidR="00497F54" w:rsidRDefault="00497F54"/>
    <w:sectPr w:rsidR="00497F54" w:rsidSect="00E51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B263" w14:textId="77777777" w:rsidR="00E063AE" w:rsidRDefault="00E063AE">
      <w:pPr>
        <w:spacing w:after="0" w:line="240" w:lineRule="auto"/>
      </w:pPr>
      <w:r>
        <w:separator/>
      </w:r>
    </w:p>
  </w:endnote>
  <w:endnote w:type="continuationSeparator" w:id="0">
    <w:p w14:paraId="484DAE6E" w14:textId="77777777" w:rsidR="00E063AE" w:rsidRDefault="00E0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0929" w14:textId="77777777" w:rsidR="00A07A09" w:rsidRDefault="00A07A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490637"/>
      <w:docPartObj>
        <w:docPartGallery w:val="Page Numbers (Bottom of Page)"/>
        <w:docPartUnique/>
      </w:docPartObj>
    </w:sdtPr>
    <w:sdtEndPr/>
    <w:sdtContent>
      <w:p w14:paraId="404F2DC2" w14:textId="6490F9B8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D">
          <w:rPr>
            <w:noProof/>
          </w:rPr>
          <w:t>2</w:t>
        </w:r>
        <w:r>
          <w:fldChar w:fldCharType="end"/>
        </w:r>
      </w:p>
    </w:sdtContent>
  </w:sdt>
  <w:p w14:paraId="50B8101E" w14:textId="5F67CA8C" w:rsidR="00507F44" w:rsidRDefault="00AB1D49" w:rsidP="00AB1D49">
    <w:pPr>
      <w:pStyle w:val="a6"/>
      <w:jc w:val="center"/>
    </w:pPr>
    <w:r>
      <w:rPr>
        <w:noProof/>
        <w:lang w:eastAsia="el-GR"/>
      </w:rPr>
      <w:drawing>
        <wp:inline distT="0" distB="0" distL="0" distR="0" wp14:anchorId="2BD25053" wp14:editId="3E605678">
          <wp:extent cx="3139440" cy="504825"/>
          <wp:effectExtent l="0" t="0" r="3810" b="9525"/>
          <wp:docPr id="6" name="Εικόνα 6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28713"/>
      <w:docPartObj>
        <w:docPartGallery w:val="Page Numbers (Bottom of Page)"/>
        <w:docPartUnique/>
      </w:docPartObj>
    </w:sdtPr>
    <w:sdtEndPr/>
    <w:sdtContent>
      <w:p w14:paraId="222A598D" w14:textId="61A128FB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AD">
          <w:rPr>
            <w:noProof/>
          </w:rPr>
          <w:t>1</w:t>
        </w:r>
        <w:r>
          <w:fldChar w:fldCharType="end"/>
        </w:r>
      </w:p>
    </w:sdtContent>
  </w:sdt>
  <w:p w14:paraId="699EECF6" w14:textId="0AE0A338" w:rsidR="00507F44" w:rsidRDefault="00A07A09" w:rsidP="00AB1D49">
    <w:pPr>
      <w:pStyle w:val="a6"/>
      <w:jc w:val="center"/>
    </w:pPr>
    <w:r w:rsidRPr="00D16B2D">
      <w:rPr>
        <w:noProof/>
        <w:highlight w:val="yellow"/>
        <w:lang w:eastAsia="el-GR"/>
      </w:rPr>
      <w:drawing>
        <wp:inline distT="0" distB="0" distL="0" distR="0" wp14:anchorId="1872D0C4" wp14:editId="7D3C3C42">
          <wp:extent cx="2948940" cy="281940"/>
          <wp:effectExtent l="0" t="0" r="3810" b="3810"/>
          <wp:docPr id="214236630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4350" w14:textId="77777777" w:rsidR="00E063AE" w:rsidRDefault="00E063AE">
      <w:pPr>
        <w:spacing w:after="0" w:line="240" w:lineRule="auto"/>
      </w:pPr>
      <w:r>
        <w:separator/>
      </w:r>
    </w:p>
  </w:footnote>
  <w:footnote w:type="continuationSeparator" w:id="0">
    <w:p w14:paraId="6DA822C5" w14:textId="77777777" w:rsidR="00E063AE" w:rsidRDefault="00E0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016B" w14:textId="77777777" w:rsidR="00A07A09" w:rsidRDefault="00A07A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C39F4" w14:textId="77777777" w:rsidR="00A07A09" w:rsidRDefault="00A07A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8480" w14:textId="4489C38E" w:rsidR="00507F44" w:rsidRDefault="00507F44">
    <w:pPr>
      <w:pStyle w:val="aa"/>
    </w:pP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1312" behindDoc="1" locked="0" layoutInCell="1" allowOverlap="1" wp14:anchorId="0385F410" wp14:editId="551FF2CB">
          <wp:simplePos x="0" y="0"/>
          <wp:positionH relativeFrom="column">
            <wp:posOffset>1657350</wp:posOffset>
          </wp:positionH>
          <wp:positionV relativeFrom="paragraph">
            <wp:posOffset>-127000</wp:posOffset>
          </wp:positionV>
          <wp:extent cx="680720" cy="558800"/>
          <wp:effectExtent l="0" t="0" r="5080" b="0"/>
          <wp:wrapTight wrapText="bothSides">
            <wp:wrapPolygon edited="0">
              <wp:start x="0" y="0"/>
              <wp:lineTo x="0" y="20618"/>
              <wp:lineTo x="15112" y="20618"/>
              <wp:lineTo x="21157" y="20618"/>
              <wp:lineTo x="21157" y="5155"/>
              <wp:lineTo x="16925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C87C6E8" wp14:editId="465CA48A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581150" cy="523240"/>
          <wp:effectExtent l="0" t="0" r="0" b="0"/>
          <wp:wrapTight wrapText="bothSides">
            <wp:wrapPolygon edited="0">
              <wp:start x="0" y="0"/>
              <wp:lineTo x="0" y="20447"/>
              <wp:lineTo x="21340" y="20447"/>
              <wp:lineTo x="21340" y="0"/>
              <wp:lineTo x="0" y="0"/>
            </wp:wrapPolygon>
          </wp:wrapTight>
          <wp:docPr id="3" name="Εικόνα 3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3F5"/>
    <w:multiLevelType w:val="hybridMultilevel"/>
    <w:tmpl w:val="B2B6800A"/>
    <w:lvl w:ilvl="0" w:tplc="3C76C6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1"/>
    <w:rsid w:val="00001726"/>
    <w:rsid w:val="00074F37"/>
    <w:rsid w:val="00086F20"/>
    <w:rsid w:val="00122026"/>
    <w:rsid w:val="00166CAD"/>
    <w:rsid w:val="00193C3C"/>
    <w:rsid w:val="002A43CC"/>
    <w:rsid w:val="00497F54"/>
    <w:rsid w:val="00507F44"/>
    <w:rsid w:val="00545B11"/>
    <w:rsid w:val="00A07A09"/>
    <w:rsid w:val="00A5029A"/>
    <w:rsid w:val="00A667F3"/>
    <w:rsid w:val="00AB1D49"/>
    <w:rsid w:val="00BC05B1"/>
    <w:rsid w:val="00BC16BF"/>
    <w:rsid w:val="00CF76D6"/>
    <w:rsid w:val="00E063AE"/>
    <w:rsid w:val="00E515C8"/>
    <w:rsid w:val="00E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1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Επικεφαλίδα 1 Char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Επικεφαλίδα 2 Char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Υποσέλιδο Char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Κείμενο βιογραφικού σημειώματος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Πίνακας βιογραφικού σημειώματος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Στοιχεία επικοινωνίας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9">
    <w:name w:val="Όνομα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Char">
    <w:name w:val="Επικεφαλίδα 3 Char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Char">
    <w:name w:val="Επικεφαλίδα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Επικεφαλίδα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a">
    <w:name w:val="header"/>
    <w:basedOn w:val="a"/>
    <w:link w:val="Char0"/>
    <w:uiPriority w:val="99"/>
    <w:pPr>
      <w:spacing w:after="0" w:line="240" w:lineRule="auto"/>
    </w:pPr>
  </w:style>
  <w:style w:type="character" w:customStyle="1" w:styleId="Char0">
    <w:name w:val="Κεφαλίδα Char"/>
    <w:basedOn w:val="a1"/>
    <w:link w:val="aa"/>
    <w:uiPriority w:val="99"/>
  </w:style>
  <w:style w:type="character" w:styleId="ab">
    <w:name w:val="Placeholder Text"/>
    <w:basedOn w:val="a1"/>
    <w:uiPriority w:val="99"/>
    <w:semiHidden/>
    <w:rsid w:val="00CF76D6"/>
    <w:rPr>
      <w:color w:val="808080"/>
    </w:rPr>
  </w:style>
  <w:style w:type="paragraph" w:customStyle="1" w:styleId="10">
    <w:name w:val="Διεύθυνση 1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0">
    <w:name w:val="Διεύθυνση 2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table" w:styleId="ac">
    <w:name w:val="Table Grid"/>
    <w:basedOn w:val="a2"/>
    <w:uiPriority w:val="39"/>
    <w:rsid w:val="005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Επιτεύγματα"/>
    <w:basedOn w:val="ae"/>
    <w:autoRedefine/>
    <w:rsid w:val="00545B11"/>
    <w:pPr>
      <w:spacing w:after="60" w:line="220" w:lineRule="atLeast"/>
      <w:ind w:right="245"/>
    </w:pPr>
    <w:rPr>
      <w:rFonts w:ascii="Candara" w:eastAsia="Times New Roman" w:hAnsi="Candara" w:cs="Times New Roman"/>
      <w:sz w:val="20"/>
      <w:szCs w:val="20"/>
      <w:lang w:eastAsia="en-US"/>
    </w:rPr>
  </w:style>
  <w:style w:type="paragraph" w:styleId="ae">
    <w:name w:val="Body Text"/>
    <w:basedOn w:val="a"/>
    <w:link w:val="Char1"/>
    <w:uiPriority w:val="99"/>
    <w:semiHidden/>
    <w:unhideWhenUsed/>
    <w:rsid w:val="00545B11"/>
    <w:pPr>
      <w:spacing w:after="120"/>
    </w:pPr>
  </w:style>
  <w:style w:type="character" w:customStyle="1" w:styleId="Char1">
    <w:name w:val="Σώμα κειμένου Char"/>
    <w:basedOn w:val="a1"/>
    <w:link w:val="ae"/>
    <w:uiPriority w:val="99"/>
    <w:semiHidden/>
    <w:rsid w:val="00545B11"/>
  </w:style>
  <w:style w:type="paragraph" w:styleId="af">
    <w:name w:val="List Paragraph"/>
    <w:basedOn w:val="a"/>
    <w:uiPriority w:val="34"/>
    <w:unhideWhenUsed/>
    <w:qFormat/>
    <w:rsid w:val="00545B11"/>
    <w:pPr>
      <w:ind w:left="720"/>
      <w:contextualSpacing/>
    </w:pPr>
  </w:style>
  <w:style w:type="paragraph" w:styleId="af0">
    <w:name w:val="Balloon Text"/>
    <w:basedOn w:val="a"/>
    <w:link w:val="Char2"/>
    <w:uiPriority w:val="99"/>
    <w:semiHidden/>
    <w:unhideWhenUsed/>
    <w:rsid w:val="002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2A4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Επικεφαλίδα 1 Char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Επικεφαλίδα 2 Char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Υποσέλιδο Char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Κείμενο βιογραφικού σημειώματος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Πίνακας βιογραφικού σημειώματος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Στοιχεία επικοινωνίας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9">
    <w:name w:val="Όνομα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Char">
    <w:name w:val="Επικεφαλίδα 3 Char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Char">
    <w:name w:val="Επικεφαλίδα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Επικεφαλίδα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a">
    <w:name w:val="header"/>
    <w:basedOn w:val="a"/>
    <w:link w:val="Char0"/>
    <w:uiPriority w:val="99"/>
    <w:pPr>
      <w:spacing w:after="0" w:line="240" w:lineRule="auto"/>
    </w:pPr>
  </w:style>
  <w:style w:type="character" w:customStyle="1" w:styleId="Char0">
    <w:name w:val="Κεφαλίδα Char"/>
    <w:basedOn w:val="a1"/>
    <w:link w:val="aa"/>
    <w:uiPriority w:val="99"/>
  </w:style>
  <w:style w:type="character" w:styleId="ab">
    <w:name w:val="Placeholder Text"/>
    <w:basedOn w:val="a1"/>
    <w:uiPriority w:val="99"/>
    <w:semiHidden/>
    <w:rsid w:val="00CF76D6"/>
    <w:rPr>
      <w:color w:val="808080"/>
    </w:rPr>
  </w:style>
  <w:style w:type="paragraph" w:customStyle="1" w:styleId="10">
    <w:name w:val="Διεύθυνση 1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0">
    <w:name w:val="Διεύθυνση 2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table" w:styleId="ac">
    <w:name w:val="Table Grid"/>
    <w:basedOn w:val="a2"/>
    <w:uiPriority w:val="39"/>
    <w:rsid w:val="005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Επιτεύγματα"/>
    <w:basedOn w:val="ae"/>
    <w:autoRedefine/>
    <w:rsid w:val="00545B11"/>
    <w:pPr>
      <w:spacing w:after="60" w:line="220" w:lineRule="atLeast"/>
      <w:ind w:right="245"/>
    </w:pPr>
    <w:rPr>
      <w:rFonts w:ascii="Candara" w:eastAsia="Times New Roman" w:hAnsi="Candara" w:cs="Times New Roman"/>
      <w:sz w:val="20"/>
      <w:szCs w:val="20"/>
      <w:lang w:eastAsia="en-US"/>
    </w:rPr>
  </w:style>
  <w:style w:type="paragraph" w:styleId="ae">
    <w:name w:val="Body Text"/>
    <w:basedOn w:val="a"/>
    <w:link w:val="Char1"/>
    <w:uiPriority w:val="99"/>
    <w:semiHidden/>
    <w:unhideWhenUsed/>
    <w:rsid w:val="00545B11"/>
    <w:pPr>
      <w:spacing w:after="120"/>
    </w:pPr>
  </w:style>
  <w:style w:type="character" w:customStyle="1" w:styleId="Char1">
    <w:name w:val="Σώμα κειμένου Char"/>
    <w:basedOn w:val="a1"/>
    <w:link w:val="ae"/>
    <w:uiPriority w:val="99"/>
    <w:semiHidden/>
    <w:rsid w:val="00545B11"/>
  </w:style>
  <w:style w:type="paragraph" w:styleId="af">
    <w:name w:val="List Paragraph"/>
    <w:basedOn w:val="a"/>
    <w:uiPriority w:val="34"/>
    <w:unhideWhenUsed/>
    <w:qFormat/>
    <w:rsid w:val="00545B11"/>
    <w:pPr>
      <w:ind w:left="720"/>
      <w:contextualSpacing/>
    </w:pPr>
  </w:style>
  <w:style w:type="paragraph" w:styleId="af0">
    <w:name w:val="Balloon Text"/>
    <w:basedOn w:val="a"/>
    <w:link w:val="Char2"/>
    <w:uiPriority w:val="99"/>
    <w:semiHidden/>
    <w:unhideWhenUsed/>
    <w:rsid w:val="002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2A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7;&#966;&#951;\AppData\Roaming\Microsoft\Templates\&#914;&#945;&#963;&#953;&#954;&#972;%20&#946;&#953;&#959;&#947;&#961;&#945;&#966;&#953;&#954;&#972;%20&#963;&#951;&#956;&#949;&#943;&#969;&#956;&#945;%20(&#916;&#953;&#945;&#967;&#961;&#959;&#957;&#953;&#954;&#972;%20&#963;&#967;&#941;&#948;&#953;&#959;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4C3-D1C7-4A2F-8C20-90CB28E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Βασικό βιογραφικό σημείωμα (Διαχρονικό σχέδιο)</Template>
  <TotalTime>0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</dc:creator>
  <cp:lastModifiedBy>User</cp:lastModifiedBy>
  <cp:revision>2</cp:revision>
  <dcterms:created xsi:type="dcterms:W3CDTF">2024-01-08T09:50:00Z</dcterms:created>
  <dcterms:modified xsi:type="dcterms:W3CDTF">2024-01-08T09:50:00Z</dcterms:modified>
</cp:coreProperties>
</file>